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FDEA" w14:textId="114B01F2" w:rsidR="009F002F" w:rsidRPr="009F002F" w:rsidRDefault="009F002F" w:rsidP="009F002F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2060"/>
          <w:sz w:val="32"/>
          <w:szCs w:val="28"/>
        </w:rPr>
      </w:pPr>
      <w:bookmarkStart w:id="0" w:name="_GoBack"/>
      <w:bookmarkEnd w:id="0"/>
      <w:proofErr w:type="spellStart"/>
      <w:r w:rsidRPr="009F002F">
        <w:rPr>
          <w:rFonts w:asciiTheme="minorHAnsi" w:hAnsiTheme="minorHAnsi"/>
          <w:b/>
          <w:bCs/>
          <w:color w:val="002060"/>
          <w:sz w:val="32"/>
          <w:szCs w:val="28"/>
        </w:rPr>
        <w:t>Personalized</w:t>
      </w:r>
      <w:proofErr w:type="spellEnd"/>
      <w:r w:rsidRPr="009F002F">
        <w:rPr>
          <w:rFonts w:asciiTheme="minorHAnsi" w:hAnsiTheme="minorHAnsi"/>
          <w:b/>
          <w:bCs/>
          <w:color w:val="002060"/>
          <w:sz w:val="32"/>
          <w:szCs w:val="28"/>
        </w:rPr>
        <w:t xml:space="preserve"> </w:t>
      </w:r>
      <w:proofErr w:type="spellStart"/>
      <w:r w:rsidRPr="009F002F">
        <w:rPr>
          <w:rFonts w:asciiTheme="minorHAnsi" w:hAnsiTheme="minorHAnsi"/>
          <w:b/>
          <w:bCs/>
          <w:color w:val="002060"/>
          <w:sz w:val="32"/>
          <w:szCs w:val="28"/>
        </w:rPr>
        <w:t>Medicine</w:t>
      </w:r>
      <w:proofErr w:type="spellEnd"/>
    </w:p>
    <w:p w14:paraId="78B2132D" w14:textId="161A59E9" w:rsidR="001A168F" w:rsidRPr="00A42FC0" w:rsidRDefault="008E37BE" w:rsidP="009F002F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A</w:t>
      </w:r>
      <w:r w:rsidR="00A42FC0" w:rsidRPr="00A42FC0">
        <w:rPr>
          <w:rFonts w:asciiTheme="minorHAnsi" w:hAnsiTheme="minorHAnsi"/>
          <w:b/>
          <w:bCs/>
          <w:color w:val="002060"/>
          <w:sz w:val="28"/>
          <w:szCs w:val="28"/>
        </w:rPr>
        <w:t>fscheidssymposium Christina van der Feltz-Cornelis</w:t>
      </w:r>
    </w:p>
    <w:p w14:paraId="6C81144A" w14:textId="5949B5F2" w:rsidR="00EF6D1B" w:rsidRPr="00586E4C" w:rsidRDefault="00EF6D1B" w:rsidP="00586E4C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4CD42D4B" w14:textId="435F0B9A" w:rsidR="00A16F89" w:rsidRPr="00F35D0A" w:rsidRDefault="00A16F89" w:rsidP="00586E4C">
      <w:pPr>
        <w:pStyle w:val="Default"/>
        <w:spacing w:line="276" w:lineRule="auto"/>
        <w:rPr>
          <w:rFonts w:asciiTheme="minorHAnsi" w:hAnsiTheme="minorHAnsi"/>
          <w:color w:val="000000" w:themeColor="text1"/>
          <w:sz w:val="23"/>
          <w:szCs w:val="23"/>
        </w:rPr>
      </w:pPr>
      <w:r w:rsidRPr="00586E4C">
        <w:rPr>
          <w:rFonts w:asciiTheme="minorHAnsi" w:hAnsiTheme="minorHAnsi"/>
          <w:b/>
          <w:bCs/>
          <w:color w:val="000000" w:themeColor="text1"/>
          <w:sz w:val="23"/>
          <w:szCs w:val="23"/>
        </w:rPr>
        <w:t>Datum</w:t>
      </w:r>
      <w:r w:rsidR="00501D43" w:rsidRPr="00586E4C">
        <w:rPr>
          <w:rFonts w:asciiTheme="minorHAnsi" w:hAnsiTheme="minorHAnsi"/>
          <w:b/>
          <w:bCs/>
          <w:color w:val="000000" w:themeColor="text1"/>
          <w:sz w:val="23"/>
          <w:szCs w:val="23"/>
        </w:rPr>
        <w:t xml:space="preserve">: </w:t>
      </w:r>
      <w:r w:rsidR="00501D43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501D43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CF46E4" w:rsidRPr="00CF46E4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donderdag </w:t>
      </w:r>
      <w:r w:rsidR="00A42FC0" w:rsidRPr="00F35D0A">
        <w:rPr>
          <w:rFonts w:asciiTheme="minorHAnsi" w:hAnsiTheme="minorHAnsi"/>
          <w:bCs/>
          <w:color w:val="000000" w:themeColor="text1"/>
          <w:sz w:val="23"/>
          <w:szCs w:val="23"/>
        </w:rPr>
        <w:t>14 februari 2019</w:t>
      </w:r>
    </w:p>
    <w:p w14:paraId="02DA61B4" w14:textId="2F6B3413" w:rsidR="00A16F89" w:rsidRPr="00F35D0A" w:rsidRDefault="00A16F89" w:rsidP="00586E4C">
      <w:pPr>
        <w:pStyle w:val="Default"/>
        <w:spacing w:line="276" w:lineRule="auto"/>
        <w:rPr>
          <w:rFonts w:asciiTheme="minorHAnsi" w:hAnsiTheme="minorHAnsi"/>
          <w:color w:val="000000" w:themeColor="text1"/>
          <w:sz w:val="23"/>
          <w:szCs w:val="23"/>
        </w:rPr>
      </w:pPr>
      <w:r w:rsidRPr="00F35D0A">
        <w:rPr>
          <w:rFonts w:asciiTheme="minorHAnsi" w:hAnsiTheme="minorHAnsi"/>
          <w:b/>
          <w:bCs/>
          <w:color w:val="000000" w:themeColor="text1"/>
          <w:sz w:val="23"/>
          <w:szCs w:val="23"/>
        </w:rPr>
        <w:t>Tijd:</w:t>
      </w:r>
      <w:r w:rsidRPr="00F35D0A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Pr="00F35D0A">
        <w:rPr>
          <w:rFonts w:asciiTheme="minorHAnsi" w:hAnsiTheme="minorHAnsi"/>
          <w:bCs/>
          <w:color w:val="000000" w:themeColor="text1"/>
          <w:sz w:val="23"/>
          <w:szCs w:val="23"/>
        </w:rPr>
        <w:tab/>
      </w:r>
      <w:r w:rsidRPr="00F35D0A">
        <w:rPr>
          <w:rFonts w:asciiTheme="minorHAnsi" w:hAnsiTheme="minorHAnsi"/>
          <w:bCs/>
          <w:color w:val="000000" w:themeColor="text1"/>
          <w:sz w:val="23"/>
          <w:szCs w:val="23"/>
        </w:rPr>
        <w:tab/>
      </w:r>
      <w:r w:rsidR="00F65A7C" w:rsidRPr="00F35D0A">
        <w:rPr>
          <w:rFonts w:asciiTheme="minorHAnsi" w:hAnsiTheme="minorHAnsi"/>
          <w:bCs/>
          <w:color w:val="000000" w:themeColor="text1"/>
          <w:sz w:val="23"/>
          <w:szCs w:val="23"/>
        </w:rPr>
        <w:tab/>
      </w:r>
      <w:r w:rsidR="00F35D0A" w:rsidRPr="007D442D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12:30 – </w:t>
      </w:r>
      <w:r w:rsidR="006855C0">
        <w:rPr>
          <w:rFonts w:asciiTheme="minorHAnsi" w:hAnsiTheme="minorHAnsi"/>
          <w:bCs/>
          <w:color w:val="000000" w:themeColor="text1"/>
          <w:sz w:val="23"/>
          <w:szCs w:val="23"/>
        </w:rPr>
        <w:t>17</w:t>
      </w:r>
      <w:r w:rsidR="00B1512E">
        <w:rPr>
          <w:rFonts w:asciiTheme="minorHAnsi" w:hAnsiTheme="minorHAnsi"/>
          <w:bCs/>
          <w:color w:val="000000" w:themeColor="text1"/>
          <w:sz w:val="23"/>
          <w:szCs w:val="23"/>
        </w:rPr>
        <w:t>:</w:t>
      </w:r>
      <w:r w:rsidR="006855C0">
        <w:rPr>
          <w:rFonts w:asciiTheme="minorHAnsi" w:hAnsiTheme="minorHAnsi"/>
          <w:bCs/>
          <w:color w:val="000000" w:themeColor="text1"/>
          <w:sz w:val="23"/>
          <w:szCs w:val="23"/>
        </w:rPr>
        <w:t>00</w:t>
      </w:r>
      <w:r w:rsidR="008E37BE" w:rsidRPr="007D442D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u</w:t>
      </w:r>
      <w:r w:rsidR="00CF46E4">
        <w:rPr>
          <w:rFonts w:asciiTheme="minorHAnsi" w:hAnsiTheme="minorHAnsi"/>
          <w:bCs/>
          <w:color w:val="000000" w:themeColor="text1"/>
          <w:sz w:val="23"/>
          <w:szCs w:val="23"/>
        </w:rPr>
        <w:t>ur</w:t>
      </w:r>
      <w:r w:rsidR="00501D43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met aansluitend receptie</w:t>
      </w:r>
    </w:p>
    <w:p w14:paraId="2974670D" w14:textId="6FBC357F" w:rsidR="00DA31AB" w:rsidRPr="00586E4C" w:rsidRDefault="00A16F89" w:rsidP="00F35D0A">
      <w:pPr>
        <w:pStyle w:val="Default"/>
        <w:spacing w:line="276" w:lineRule="auto"/>
        <w:rPr>
          <w:rFonts w:asciiTheme="minorHAnsi" w:hAnsiTheme="minorHAnsi"/>
          <w:color w:val="000000" w:themeColor="text1"/>
          <w:sz w:val="23"/>
          <w:szCs w:val="23"/>
        </w:rPr>
      </w:pPr>
      <w:r w:rsidRPr="00F35D0A">
        <w:rPr>
          <w:rFonts w:asciiTheme="minorHAnsi" w:hAnsiTheme="minorHAnsi"/>
          <w:b/>
          <w:bCs/>
          <w:color w:val="000000" w:themeColor="text1"/>
          <w:sz w:val="23"/>
          <w:szCs w:val="23"/>
        </w:rPr>
        <w:t>Locatie:</w:t>
      </w:r>
      <w:r w:rsidRPr="00F35D0A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="00391ECE" w:rsidRPr="00F35D0A">
        <w:rPr>
          <w:rFonts w:asciiTheme="minorHAnsi" w:hAnsiTheme="minorHAnsi"/>
          <w:bCs/>
          <w:color w:val="000000" w:themeColor="text1"/>
          <w:sz w:val="23"/>
          <w:szCs w:val="23"/>
        </w:rPr>
        <w:tab/>
      </w:r>
      <w:r w:rsidR="00F65A7C" w:rsidRPr="00F35D0A">
        <w:rPr>
          <w:rFonts w:asciiTheme="minorHAnsi" w:hAnsiTheme="minorHAnsi"/>
          <w:bCs/>
          <w:color w:val="000000" w:themeColor="text1"/>
          <w:sz w:val="23"/>
          <w:szCs w:val="23"/>
        </w:rPr>
        <w:tab/>
      </w:r>
      <w:r w:rsidR="00DA31AB" w:rsidRPr="00F35D0A">
        <w:rPr>
          <w:rFonts w:asciiTheme="minorHAnsi" w:hAnsiTheme="minorHAnsi"/>
          <w:color w:val="000000" w:themeColor="text1"/>
          <w:sz w:val="23"/>
          <w:szCs w:val="23"/>
        </w:rPr>
        <w:t>Aula</w:t>
      </w:r>
      <w:r w:rsidR="00F35D0A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="00DA31AB">
        <w:rPr>
          <w:rFonts w:asciiTheme="minorHAnsi" w:hAnsiTheme="minorHAnsi"/>
          <w:color w:val="000000" w:themeColor="text1"/>
          <w:sz w:val="23"/>
          <w:szCs w:val="23"/>
        </w:rPr>
        <w:t>Cobbenhagen Gebouw</w:t>
      </w:r>
    </w:p>
    <w:p w14:paraId="20107214" w14:textId="20CA8F71" w:rsidR="008E7A73" w:rsidRPr="00B13515" w:rsidRDefault="00A42FC0" w:rsidP="00DA31AB">
      <w:pPr>
        <w:pStyle w:val="Default"/>
        <w:spacing w:line="276" w:lineRule="auto"/>
        <w:ind w:left="2112" w:firstLine="6"/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  <w:sz w:val="23"/>
          <w:szCs w:val="23"/>
        </w:rPr>
        <w:t>Tilburg University</w:t>
      </w:r>
    </w:p>
    <w:p w14:paraId="3AB76ACE" w14:textId="53A3B673" w:rsidR="008E7A73" w:rsidRPr="00B13515" w:rsidRDefault="00A42FC0" w:rsidP="00586E4C">
      <w:pPr>
        <w:pStyle w:val="Default"/>
        <w:spacing w:line="276" w:lineRule="auto"/>
        <w:ind w:left="2118" w:firstLine="6"/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  <w:sz w:val="23"/>
          <w:szCs w:val="23"/>
        </w:rPr>
        <w:t>Warande</w:t>
      </w:r>
      <w:r w:rsidR="008E7A73" w:rsidRPr="00B13515">
        <w:rPr>
          <w:rFonts w:asciiTheme="minorHAnsi" w:hAnsiTheme="minorHAnsi"/>
          <w:color w:val="000000" w:themeColor="text1"/>
          <w:sz w:val="23"/>
          <w:szCs w:val="23"/>
        </w:rPr>
        <w:t xml:space="preserve">laan 2, </w:t>
      </w:r>
      <w:r>
        <w:rPr>
          <w:rFonts w:asciiTheme="minorHAnsi" w:hAnsiTheme="minorHAnsi"/>
          <w:color w:val="000000" w:themeColor="text1"/>
          <w:sz w:val="23"/>
          <w:szCs w:val="23"/>
        </w:rPr>
        <w:t>Tilburg</w:t>
      </w:r>
    </w:p>
    <w:p w14:paraId="5CCFF8A7" w14:textId="77777777" w:rsidR="008E7A73" w:rsidRPr="00586E4C" w:rsidRDefault="008E7A73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</w:p>
    <w:p w14:paraId="7CE88C19" w14:textId="4DE163DD" w:rsidR="00A16F89" w:rsidRPr="00A42FC0" w:rsidRDefault="00DA31AB" w:rsidP="00586E4C">
      <w:pPr>
        <w:pStyle w:val="Default"/>
        <w:spacing w:line="276" w:lineRule="auto"/>
        <w:rPr>
          <w:rFonts w:asciiTheme="minorHAnsi" w:hAnsiTheme="minorHAnsi"/>
          <w:b/>
          <w:bCs/>
          <w:color w:val="002060"/>
          <w:sz w:val="23"/>
          <w:szCs w:val="23"/>
        </w:rPr>
      </w:pPr>
      <w:r>
        <w:rPr>
          <w:rFonts w:asciiTheme="minorHAnsi" w:hAnsiTheme="minorHAnsi"/>
          <w:b/>
          <w:bCs/>
          <w:color w:val="002060"/>
          <w:sz w:val="23"/>
          <w:szCs w:val="23"/>
        </w:rPr>
        <w:t>PROGRAMMA</w:t>
      </w:r>
    </w:p>
    <w:p w14:paraId="74CFFED5" w14:textId="677CFBBA" w:rsidR="006D2BFD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12.00</w:t>
      </w: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>
        <w:rPr>
          <w:rFonts w:asciiTheme="minorHAnsi" w:hAnsiTheme="minorHAnsi"/>
          <w:bCs/>
          <w:color w:val="000000" w:themeColor="text1"/>
          <w:sz w:val="23"/>
          <w:szCs w:val="23"/>
        </w:rPr>
        <w:t>Ontvangst</w:t>
      </w:r>
    </w:p>
    <w:p w14:paraId="40D20422" w14:textId="77777777" w:rsidR="00CF46E4" w:rsidRPr="00CF46E4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</w:p>
    <w:p w14:paraId="2A2E30A5" w14:textId="179E1BEF" w:rsidR="004C50EE" w:rsidRDefault="00F35D0A" w:rsidP="00586E4C">
      <w:pPr>
        <w:pStyle w:val="Default"/>
        <w:spacing w:line="276" w:lineRule="auto"/>
        <w:ind w:left="1410" w:hanging="1410"/>
        <w:rPr>
          <w:rFonts w:asciiTheme="minorHAnsi" w:hAnsiTheme="minorHAnsi"/>
          <w:i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12:30</w:t>
      </w:r>
      <w:r w:rsidR="00B23EC9" w:rsidRPr="00586E4C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B23EC9" w:rsidRPr="00586E4C">
        <w:rPr>
          <w:rFonts w:asciiTheme="minorHAnsi" w:hAnsiTheme="minorHAnsi"/>
          <w:bCs/>
          <w:color w:val="000000" w:themeColor="text1"/>
          <w:sz w:val="23"/>
          <w:szCs w:val="23"/>
        </w:rPr>
        <w:t>Opening</w:t>
      </w:r>
      <w:r w:rsidR="002A0834" w:rsidRPr="00586E4C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van het symposium </w:t>
      </w:r>
      <w:r w:rsidR="00DA31AB">
        <w:rPr>
          <w:rFonts w:asciiTheme="minorHAnsi" w:hAnsiTheme="minorHAnsi"/>
          <w:color w:val="000000" w:themeColor="text1"/>
          <w:sz w:val="23"/>
          <w:szCs w:val="23"/>
        </w:rPr>
        <w:t xml:space="preserve">en introductie van het thema </w:t>
      </w:r>
      <w:r w:rsidR="00DA31AB">
        <w:rPr>
          <w:rFonts w:asciiTheme="minorHAnsi" w:hAnsiTheme="minorHAnsi"/>
          <w:i/>
          <w:color w:val="000000" w:themeColor="text1"/>
          <w:sz w:val="23"/>
          <w:szCs w:val="23"/>
        </w:rPr>
        <w:t>‘</w:t>
      </w:r>
      <w:proofErr w:type="spellStart"/>
      <w:r w:rsidR="00DA31AB">
        <w:rPr>
          <w:rFonts w:asciiTheme="minorHAnsi" w:hAnsiTheme="minorHAnsi"/>
          <w:i/>
          <w:color w:val="000000" w:themeColor="text1"/>
          <w:sz w:val="23"/>
          <w:szCs w:val="23"/>
        </w:rPr>
        <w:t>Personalized</w:t>
      </w:r>
      <w:proofErr w:type="spellEnd"/>
      <w:r w:rsidR="00DA31AB">
        <w:rPr>
          <w:rFonts w:asciiTheme="minorHAnsi" w:hAnsiTheme="minorHAnsi"/>
          <w:i/>
          <w:color w:val="000000" w:themeColor="text1"/>
          <w:sz w:val="23"/>
          <w:szCs w:val="23"/>
        </w:rPr>
        <w:t xml:space="preserve"> </w:t>
      </w:r>
      <w:proofErr w:type="spellStart"/>
      <w:r w:rsidR="00DA31AB">
        <w:rPr>
          <w:rFonts w:asciiTheme="minorHAnsi" w:hAnsiTheme="minorHAnsi"/>
          <w:i/>
          <w:color w:val="000000" w:themeColor="text1"/>
          <w:sz w:val="23"/>
          <w:szCs w:val="23"/>
        </w:rPr>
        <w:t>Medicine</w:t>
      </w:r>
      <w:proofErr w:type="spellEnd"/>
      <w:r w:rsidR="00DA31AB">
        <w:rPr>
          <w:rFonts w:asciiTheme="minorHAnsi" w:hAnsiTheme="minorHAnsi"/>
          <w:i/>
          <w:color w:val="000000" w:themeColor="text1"/>
          <w:sz w:val="23"/>
          <w:szCs w:val="23"/>
        </w:rPr>
        <w:t xml:space="preserve">’ </w:t>
      </w:r>
      <w:r w:rsidR="004C50EE">
        <w:rPr>
          <w:rFonts w:asciiTheme="minorHAnsi" w:hAnsiTheme="minorHAnsi"/>
          <w:color w:val="000000" w:themeColor="text1"/>
          <w:sz w:val="23"/>
          <w:szCs w:val="23"/>
        </w:rPr>
        <w:t xml:space="preserve">door </w:t>
      </w:r>
      <w:r w:rsidR="00DA58C2">
        <w:rPr>
          <w:rFonts w:asciiTheme="minorHAnsi" w:hAnsiTheme="minorHAnsi"/>
          <w:color w:val="000000" w:themeColor="text1"/>
          <w:sz w:val="23"/>
          <w:szCs w:val="23"/>
        </w:rPr>
        <w:t xml:space="preserve">prof. dr. </w:t>
      </w:r>
      <w:proofErr w:type="spellStart"/>
      <w:r w:rsidR="007D442D">
        <w:rPr>
          <w:rFonts w:asciiTheme="minorHAnsi" w:hAnsiTheme="minorHAnsi"/>
          <w:color w:val="000000" w:themeColor="text1"/>
          <w:sz w:val="23"/>
          <w:szCs w:val="23"/>
        </w:rPr>
        <w:t>Dike</w:t>
      </w:r>
      <w:proofErr w:type="spellEnd"/>
      <w:r w:rsidR="007D442D">
        <w:rPr>
          <w:rFonts w:asciiTheme="minorHAnsi" w:hAnsiTheme="minorHAnsi"/>
          <w:color w:val="000000" w:themeColor="text1"/>
          <w:sz w:val="23"/>
          <w:szCs w:val="23"/>
        </w:rPr>
        <w:t xml:space="preserve"> van de </w:t>
      </w:r>
      <w:proofErr w:type="spellStart"/>
      <w:r w:rsidR="007D442D">
        <w:rPr>
          <w:rFonts w:asciiTheme="minorHAnsi" w:hAnsiTheme="minorHAnsi"/>
          <w:color w:val="000000" w:themeColor="text1"/>
          <w:sz w:val="23"/>
          <w:szCs w:val="23"/>
        </w:rPr>
        <w:t>Mheen</w:t>
      </w:r>
      <w:proofErr w:type="spellEnd"/>
      <w:r w:rsidR="007D442D">
        <w:rPr>
          <w:rFonts w:asciiTheme="minorHAnsi" w:hAnsiTheme="minorHAnsi"/>
          <w:color w:val="000000" w:themeColor="text1"/>
          <w:sz w:val="23"/>
          <w:szCs w:val="23"/>
        </w:rPr>
        <w:t>,</w:t>
      </w:r>
      <w:r w:rsidR="00DA31AB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="001B3EC6">
        <w:rPr>
          <w:rFonts w:asciiTheme="minorHAnsi" w:hAnsiTheme="minorHAnsi"/>
          <w:color w:val="000000" w:themeColor="text1"/>
          <w:sz w:val="23"/>
          <w:szCs w:val="23"/>
        </w:rPr>
        <w:t xml:space="preserve">voorzitter Tranzo en </w:t>
      </w:r>
      <w:r w:rsidR="004C50EE">
        <w:rPr>
          <w:rFonts w:asciiTheme="minorHAnsi" w:hAnsiTheme="minorHAnsi"/>
          <w:color w:val="000000" w:themeColor="text1"/>
          <w:sz w:val="23"/>
          <w:szCs w:val="23"/>
        </w:rPr>
        <w:t>dagvoorzitter</w:t>
      </w:r>
      <w:r w:rsidR="007D442D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</w:p>
    <w:p w14:paraId="085597DD" w14:textId="77777777" w:rsidR="00CF46E4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6B0E247D" w14:textId="60F53BB6" w:rsidR="007003FF" w:rsidRPr="004C50EE" w:rsidRDefault="00F35D0A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12:</w:t>
      </w:r>
      <w:r w:rsidR="00DA58C2">
        <w:rPr>
          <w:rFonts w:asciiTheme="minorHAnsi" w:hAnsiTheme="minorHAnsi"/>
          <w:b/>
          <w:bCs/>
          <w:color w:val="000000" w:themeColor="text1"/>
          <w:sz w:val="23"/>
          <w:szCs w:val="23"/>
        </w:rPr>
        <w:t>40</w:t>
      </w: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proofErr w:type="spellStart"/>
      <w:r w:rsidR="00B677C3">
        <w:rPr>
          <w:rFonts w:asciiTheme="minorHAnsi" w:hAnsiTheme="minorHAnsi"/>
          <w:bCs/>
          <w:color w:val="000000" w:themeColor="text1"/>
          <w:sz w:val="23"/>
          <w:szCs w:val="23"/>
        </w:rPr>
        <w:t>P</w:t>
      </w:r>
      <w:r w:rsidR="00B677C3" w:rsidRPr="00B677C3">
        <w:rPr>
          <w:rFonts w:asciiTheme="minorHAnsi" w:hAnsiTheme="minorHAnsi"/>
          <w:bCs/>
          <w:color w:val="000000" w:themeColor="text1"/>
          <w:sz w:val="23"/>
          <w:szCs w:val="23"/>
        </w:rPr>
        <w:t>ersonalized</w:t>
      </w:r>
      <w:proofErr w:type="spellEnd"/>
      <w:r w:rsidR="00B677C3" w:rsidRPr="00B677C3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proofErr w:type="spellStart"/>
      <w:r w:rsidR="00B677C3" w:rsidRPr="00B677C3">
        <w:rPr>
          <w:rFonts w:asciiTheme="minorHAnsi" w:hAnsiTheme="minorHAnsi"/>
          <w:bCs/>
          <w:color w:val="000000" w:themeColor="text1"/>
          <w:sz w:val="23"/>
          <w:szCs w:val="23"/>
        </w:rPr>
        <w:t>psychiatry</w:t>
      </w:r>
      <w:proofErr w:type="spellEnd"/>
      <w:r w:rsidR="00B677C3" w:rsidRPr="00B677C3">
        <w:rPr>
          <w:rFonts w:asciiTheme="minorHAnsi" w:hAnsiTheme="minorHAnsi"/>
          <w:bCs/>
          <w:color w:val="000000" w:themeColor="text1"/>
          <w:sz w:val="23"/>
          <w:szCs w:val="23"/>
        </w:rPr>
        <w:t>: zinvol?</w:t>
      </w:r>
      <w:r w:rsidR="00B677C3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="009E5032" w:rsidRPr="009E5032">
        <w:rPr>
          <w:rFonts w:asciiTheme="minorHAnsi" w:hAnsiTheme="minorHAnsi"/>
          <w:bCs/>
          <w:color w:val="000000" w:themeColor="text1"/>
          <w:sz w:val="23"/>
          <w:szCs w:val="23"/>
        </w:rPr>
        <w:t>d</w:t>
      </w:r>
      <w:r w:rsidR="004C50EE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oor </w:t>
      </w:r>
      <w:r w:rsidR="009E5032" w:rsidRPr="009E5032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prof. dr. </w:t>
      </w:r>
      <w:proofErr w:type="spellStart"/>
      <w:r w:rsidR="009E5032" w:rsidRPr="009E5032">
        <w:rPr>
          <w:rFonts w:asciiTheme="minorHAnsi" w:hAnsiTheme="minorHAnsi"/>
          <w:bCs/>
          <w:color w:val="000000" w:themeColor="text1"/>
          <w:sz w:val="23"/>
          <w:szCs w:val="23"/>
        </w:rPr>
        <w:t>Aartjan</w:t>
      </w:r>
      <w:proofErr w:type="spellEnd"/>
      <w:r w:rsidR="009E5032" w:rsidRPr="009E5032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Beekman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, hoogleraar Psychiatrie, hoofd afdeling Psychiatrie </w:t>
      </w:r>
      <w:proofErr w:type="spellStart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VUmc</w:t>
      </w:r>
      <w:proofErr w:type="spellEnd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en lid raad van bestuur </w:t>
      </w:r>
      <w:proofErr w:type="spellStart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GGZinGeest</w:t>
      </w:r>
      <w:proofErr w:type="spellEnd"/>
    </w:p>
    <w:p w14:paraId="2E4C91F3" w14:textId="77777777" w:rsidR="00CF46E4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2298AFEC" w14:textId="21DCAABB" w:rsidR="00A16F89" w:rsidRPr="00586E4C" w:rsidRDefault="00F35D0A" w:rsidP="00586E4C">
      <w:pPr>
        <w:pStyle w:val="Default"/>
        <w:spacing w:line="276" w:lineRule="auto"/>
        <w:ind w:left="1410" w:hanging="1410"/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13:</w:t>
      </w:r>
      <w:r w:rsidR="009D7C98">
        <w:rPr>
          <w:rFonts w:asciiTheme="minorHAnsi" w:hAnsiTheme="minorHAnsi"/>
          <w:b/>
          <w:bCs/>
          <w:color w:val="000000" w:themeColor="text1"/>
          <w:sz w:val="23"/>
          <w:szCs w:val="23"/>
        </w:rPr>
        <w:t>30</w:t>
      </w:r>
      <w:r w:rsidR="00B23EC9" w:rsidRPr="00586E4C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K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>linische stadiëring en health management</w:t>
      </w:r>
      <w:r w:rsidR="00050EDD" w:rsidRPr="00586E4C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voor persoonlijkheidsstoornissen over de levensloop </w:t>
      </w:r>
      <w:r w:rsidR="00050EDD" w:rsidRPr="00586E4C">
        <w:rPr>
          <w:rFonts w:asciiTheme="minorHAnsi" w:hAnsiTheme="minorHAnsi"/>
          <w:bCs/>
          <w:color w:val="000000" w:themeColor="text1"/>
          <w:sz w:val="23"/>
          <w:szCs w:val="23"/>
        </w:rPr>
        <w:t>door</w:t>
      </w:r>
      <w:r w:rsidR="00866394" w:rsidRPr="00586E4C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dr. 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>Arjan Videler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, manager behandelzaken topklinisch Centrum Lichaam Geest en Gezondheid en PersonaCura en senior onderzoeker Tranzo</w:t>
      </w:r>
    </w:p>
    <w:p w14:paraId="5BB2C3A6" w14:textId="77777777" w:rsidR="00CF46E4" w:rsidRDefault="00CF46E4" w:rsidP="00DA31AB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539C9A0A" w14:textId="5F6B1FE7" w:rsidR="00DA31AB" w:rsidRPr="00586E4C" w:rsidRDefault="00F35D0A" w:rsidP="00DA31AB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13:</w:t>
      </w:r>
      <w:r w:rsidR="00E0592C">
        <w:rPr>
          <w:rFonts w:asciiTheme="minorHAnsi" w:hAnsiTheme="minorHAnsi"/>
          <w:b/>
          <w:bCs/>
          <w:color w:val="000000" w:themeColor="text1"/>
          <w:sz w:val="23"/>
          <w:szCs w:val="23"/>
        </w:rPr>
        <w:t>4</w:t>
      </w:r>
      <w:r w:rsidR="009D7C98">
        <w:rPr>
          <w:rFonts w:asciiTheme="minorHAnsi" w:hAnsiTheme="minorHAnsi"/>
          <w:b/>
          <w:bCs/>
          <w:color w:val="000000" w:themeColor="text1"/>
          <w:sz w:val="23"/>
          <w:szCs w:val="23"/>
        </w:rPr>
        <w:t>5</w:t>
      </w:r>
      <w:r w:rsidR="00DA31AB" w:rsidRPr="00586E4C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Regionaal project suïcidepreventie Noord-Brabant door drs. Emma Hofstra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, promovendus </w:t>
      </w:r>
      <w:proofErr w:type="spellStart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Tranzo</w:t>
      </w:r>
      <w:proofErr w:type="spellEnd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en Topklinisch Centrum Lichaam Geest en Gezondheid</w:t>
      </w:r>
    </w:p>
    <w:p w14:paraId="120EC9B3" w14:textId="77777777" w:rsidR="00501D43" w:rsidRDefault="00501D43" w:rsidP="00D04024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67865F6C" w14:textId="3FC2A570" w:rsidR="00D04024" w:rsidRPr="00586E4C" w:rsidRDefault="00D761CE" w:rsidP="00D04024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</w:t>
      </w:r>
      <w:r w:rsidR="00E0592C">
        <w:rPr>
          <w:rFonts w:asciiTheme="minorHAnsi" w:hAnsiTheme="minorHAnsi"/>
          <w:b/>
          <w:bCs/>
          <w:color w:val="000000" w:themeColor="text1"/>
          <w:sz w:val="23"/>
          <w:szCs w:val="23"/>
        </w:rPr>
        <w:t>4:00</w:t>
      </w: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DA31AB" w:rsidRP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De 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o</w:t>
      </w:r>
      <w:r w:rsidR="00D41E5A" w:rsidRP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vergang van </w:t>
      </w:r>
      <w:proofErr w:type="spellStart"/>
      <w:r w:rsidR="00D41E5A" w:rsidRPr="00DA31AB">
        <w:rPr>
          <w:rFonts w:asciiTheme="minorHAnsi" w:hAnsiTheme="minorHAnsi"/>
          <w:bCs/>
          <w:color w:val="000000" w:themeColor="text1"/>
          <w:sz w:val="23"/>
          <w:szCs w:val="23"/>
        </w:rPr>
        <w:t>stepped</w:t>
      </w:r>
      <w:proofErr w:type="spellEnd"/>
      <w:r w:rsidR="00D41E5A" w:rsidRP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care naar </w:t>
      </w:r>
      <w:proofErr w:type="spellStart"/>
      <w:r w:rsidR="00D41E5A" w:rsidRPr="00DA31AB">
        <w:rPr>
          <w:rFonts w:asciiTheme="minorHAnsi" w:hAnsiTheme="minorHAnsi"/>
          <w:bCs/>
          <w:color w:val="000000" w:themeColor="text1"/>
          <w:sz w:val="23"/>
          <w:szCs w:val="23"/>
        </w:rPr>
        <w:t>personalized</w:t>
      </w:r>
      <w:proofErr w:type="spellEnd"/>
      <w:r w:rsidR="00D41E5A" w:rsidRP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care bij de combinatie van lichamelijke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en psychische klachten 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d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>oor</w:t>
      </w:r>
      <w:r w:rsidR="00DA58C2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dr.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Jonna van Eck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-</w:t>
      </w:r>
      <w:r w:rsidR="00D41E5A">
        <w:rPr>
          <w:rFonts w:asciiTheme="minorHAnsi" w:hAnsiTheme="minorHAnsi"/>
          <w:bCs/>
          <w:color w:val="000000" w:themeColor="text1"/>
          <w:sz w:val="23"/>
          <w:szCs w:val="23"/>
        </w:rPr>
        <w:t>van der Sluijs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, psychiater Topklinisch Centrum Lichaam Geest en Gezondheid en senior onderzoeker Tranzo</w:t>
      </w:r>
    </w:p>
    <w:p w14:paraId="07EBA7A9" w14:textId="77777777" w:rsidR="00CF46E4" w:rsidRDefault="00CF46E4" w:rsidP="00586E4C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2B8F368D" w14:textId="37686A25" w:rsidR="00DA31AB" w:rsidRPr="00586E4C" w:rsidRDefault="00D761CE" w:rsidP="001B3EC6">
      <w:pPr>
        <w:pStyle w:val="Default"/>
        <w:spacing w:line="276" w:lineRule="auto"/>
        <w:ind w:left="1410" w:hanging="141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14</w:t>
      </w:r>
      <w:r w:rsidR="00B677C3">
        <w:rPr>
          <w:rFonts w:asciiTheme="minorHAnsi" w:hAnsiTheme="minorHAnsi"/>
          <w:b/>
          <w:bCs/>
          <w:color w:val="000000" w:themeColor="text1"/>
          <w:sz w:val="23"/>
          <w:szCs w:val="23"/>
        </w:rPr>
        <w:t>:</w:t>
      </w:r>
      <w:r w:rsidR="009D7C98">
        <w:rPr>
          <w:rFonts w:asciiTheme="minorHAnsi" w:hAnsiTheme="minorHAnsi"/>
          <w:b/>
          <w:bCs/>
          <w:color w:val="000000" w:themeColor="text1"/>
          <w:sz w:val="23"/>
          <w:szCs w:val="23"/>
        </w:rPr>
        <w:t>15</w:t>
      </w:r>
      <w:r w:rsidR="00F35D0A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F35D0A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S</w:t>
      </w:r>
      <w:r w:rsidR="00DA31AB" w:rsidRPr="004C50EE">
        <w:rPr>
          <w:rFonts w:asciiTheme="minorHAnsi" w:hAnsiTheme="minorHAnsi"/>
          <w:bCs/>
          <w:color w:val="000000" w:themeColor="text1"/>
          <w:sz w:val="23"/>
          <w:szCs w:val="23"/>
        </w:rPr>
        <w:t>amen beslissen met behulp van ROM en eHealth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, door drs. Margot Metz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, beleidsmedewerker en senior onderzoeker GGz Breburg en Tranzo</w:t>
      </w:r>
    </w:p>
    <w:p w14:paraId="67E8CD0B" w14:textId="77777777" w:rsidR="00CF46E4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620CA6C7" w14:textId="778A7794" w:rsidR="004C50EE" w:rsidRPr="004C50EE" w:rsidRDefault="00D761CE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 w:rsidRPr="00D761CE">
        <w:rPr>
          <w:rFonts w:asciiTheme="minorHAnsi" w:hAnsiTheme="minorHAnsi"/>
          <w:b/>
          <w:bCs/>
          <w:color w:val="000000" w:themeColor="text1"/>
          <w:sz w:val="23"/>
          <w:szCs w:val="23"/>
        </w:rPr>
        <w:t>1</w:t>
      </w:r>
      <w:r w:rsidR="00E0592C">
        <w:rPr>
          <w:rFonts w:asciiTheme="minorHAnsi" w:hAnsiTheme="minorHAnsi"/>
          <w:b/>
          <w:bCs/>
          <w:color w:val="000000" w:themeColor="text1"/>
          <w:sz w:val="23"/>
          <w:szCs w:val="23"/>
        </w:rPr>
        <w:t>4</w:t>
      </w:r>
      <w:r w:rsidR="00CF46E4">
        <w:rPr>
          <w:rFonts w:asciiTheme="minorHAnsi" w:hAnsiTheme="minorHAnsi"/>
          <w:b/>
          <w:bCs/>
          <w:color w:val="000000" w:themeColor="text1"/>
          <w:sz w:val="23"/>
          <w:szCs w:val="23"/>
        </w:rPr>
        <w:t>:</w:t>
      </w:r>
      <w:r w:rsidR="009D7C98">
        <w:rPr>
          <w:rFonts w:asciiTheme="minorHAnsi" w:hAnsiTheme="minorHAnsi"/>
          <w:b/>
          <w:bCs/>
          <w:color w:val="000000" w:themeColor="text1"/>
          <w:sz w:val="23"/>
          <w:szCs w:val="23"/>
        </w:rPr>
        <w:t>30</w:t>
      </w:r>
      <w:r>
        <w:rPr>
          <w:rFonts w:asciiTheme="minorHAnsi" w:hAnsiTheme="minorHAnsi"/>
          <w:bCs/>
          <w:color w:val="000000" w:themeColor="text1"/>
          <w:sz w:val="23"/>
          <w:szCs w:val="23"/>
        </w:rPr>
        <w:tab/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L</w:t>
      </w:r>
      <w:r w:rsidR="00DA31AB" w:rsidRPr="00D41E5A">
        <w:rPr>
          <w:rFonts w:asciiTheme="minorHAnsi" w:hAnsiTheme="minorHAnsi"/>
          <w:bCs/>
          <w:color w:val="000000" w:themeColor="text1"/>
          <w:sz w:val="23"/>
          <w:szCs w:val="23"/>
        </w:rPr>
        <w:t>ichamelijke (pijn) klachten in de geestelijke gezondheidszorg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door dr. Eric de Heer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, psycholoog in opleiding tot </w:t>
      </w:r>
      <w:proofErr w:type="spellStart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gz</w:t>
      </w:r>
      <w:proofErr w:type="spellEnd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-psych</w:t>
      </w:r>
      <w:r w:rsidR="009F002F">
        <w:rPr>
          <w:rFonts w:asciiTheme="minorHAnsi" w:hAnsiTheme="minorHAnsi"/>
          <w:bCs/>
          <w:color w:val="000000" w:themeColor="text1"/>
          <w:sz w:val="23"/>
          <w:szCs w:val="23"/>
        </w:rPr>
        <w:t>o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loog </w:t>
      </w:r>
      <w:proofErr w:type="spellStart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GGz</w:t>
      </w:r>
      <w:proofErr w:type="spellEnd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proofErr w:type="spellStart"/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Breburg</w:t>
      </w:r>
      <w:proofErr w:type="spellEnd"/>
    </w:p>
    <w:p w14:paraId="02EAC7B0" w14:textId="77777777" w:rsidR="00CF46E4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259862D6" w14:textId="606D6560" w:rsidR="004C50EE" w:rsidRDefault="009D7C98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14:45</w:t>
      </w:r>
      <w:r w:rsidR="004C50EE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proofErr w:type="spellStart"/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>E</w:t>
      </w:r>
      <w:r w:rsidR="004C50EE" w:rsidRPr="004C50EE">
        <w:rPr>
          <w:rFonts w:asciiTheme="minorHAnsi" w:hAnsiTheme="minorHAnsi"/>
          <w:bCs/>
          <w:color w:val="000000" w:themeColor="text1"/>
          <w:sz w:val="23"/>
          <w:szCs w:val="23"/>
        </w:rPr>
        <w:t>-health</w:t>
      </w:r>
      <w:proofErr w:type="spellEnd"/>
      <w:r w:rsidR="004C50EE" w:rsidRPr="004C50EE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shared </w:t>
      </w:r>
      <w:proofErr w:type="spellStart"/>
      <w:r w:rsidR="004C50EE" w:rsidRPr="004C50EE">
        <w:rPr>
          <w:rFonts w:asciiTheme="minorHAnsi" w:hAnsiTheme="minorHAnsi"/>
          <w:bCs/>
          <w:color w:val="000000" w:themeColor="text1"/>
          <w:sz w:val="23"/>
          <w:szCs w:val="23"/>
        </w:rPr>
        <w:t>decision</w:t>
      </w:r>
      <w:proofErr w:type="spellEnd"/>
      <w:r w:rsidR="004C50EE" w:rsidRPr="004C50EE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making proces bij het Topklinisch </w:t>
      </w:r>
      <w:r w:rsidR="00DA58C2">
        <w:rPr>
          <w:rFonts w:asciiTheme="minorHAnsi" w:hAnsiTheme="minorHAnsi"/>
          <w:bCs/>
          <w:color w:val="000000" w:themeColor="text1"/>
          <w:sz w:val="23"/>
          <w:szCs w:val="23"/>
        </w:rPr>
        <w:t>C</w:t>
      </w:r>
      <w:r w:rsidR="004C50EE" w:rsidRPr="004C50EE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entrum Lichaam, Geest en </w:t>
      </w:r>
      <w:r w:rsidR="005E6177">
        <w:rPr>
          <w:rFonts w:asciiTheme="minorHAnsi" w:hAnsiTheme="minorHAnsi"/>
          <w:bCs/>
          <w:color w:val="000000" w:themeColor="text1"/>
          <w:sz w:val="23"/>
          <w:szCs w:val="23"/>
        </w:rPr>
        <w:t>G</w:t>
      </w:r>
      <w:r w:rsidR="004C50EE" w:rsidRPr="004C50EE">
        <w:rPr>
          <w:rFonts w:asciiTheme="minorHAnsi" w:hAnsiTheme="minorHAnsi"/>
          <w:bCs/>
          <w:color w:val="000000" w:themeColor="text1"/>
          <w:sz w:val="23"/>
          <w:szCs w:val="23"/>
        </w:rPr>
        <w:t>ezondheid</w:t>
      </w:r>
      <w:r w:rsidR="004C50EE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door 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dr. </w:t>
      </w:r>
      <w:r w:rsidR="004C50EE">
        <w:rPr>
          <w:rFonts w:asciiTheme="minorHAnsi" w:hAnsiTheme="minorHAnsi"/>
          <w:bCs/>
          <w:color w:val="000000" w:themeColor="text1"/>
          <w:sz w:val="23"/>
          <w:szCs w:val="23"/>
        </w:rPr>
        <w:t>Iman Elfeddali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, senior onderzoeker Topklinisch Centrum Lichaam Geest en Gezondheid en Tranzo</w:t>
      </w:r>
    </w:p>
    <w:p w14:paraId="2FBB0300" w14:textId="54C6C5B8" w:rsidR="00D77DBE" w:rsidRDefault="00D77DBE" w:rsidP="00B677C3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09BC5FED" w14:textId="6743A395" w:rsidR="00D03396" w:rsidRDefault="00D03396" w:rsidP="00D03396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15:</w:t>
      </w:r>
      <w:r w:rsidR="009D7C98">
        <w:rPr>
          <w:rFonts w:asciiTheme="minorHAnsi" w:hAnsiTheme="minorHAnsi"/>
          <w:b/>
          <w:bCs/>
          <w:color w:val="000000" w:themeColor="text1"/>
          <w:sz w:val="23"/>
          <w:szCs w:val="23"/>
        </w:rPr>
        <w:t>00</w:t>
      </w: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  <w:t>PAUZE</w:t>
      </w:r>
    </w:p>
    <w:p w14:paraId="767A817E" w14:textId="77777777" w:rsidR="0020345F" w:rsidRDefault="0020345F" w:rsidP="00B677C3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59022CCF" w14:textId="0698DCC4" w:rsidR="004C50EE" w:rsidRDefault="006855C0" w:rsidP="00B677C3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 w:rsidRPr="00D761CE">
        <w:rPr>
          <w:rFonts w:asciiTheme="minorHAnsi" w:hAnsiTheme="minorHAnsi"/>
          <w:b/>
          <w:bCs/>
          <w:color w:val="000000" w:themeColor="text1"/>
          <w:sz w:val="23"/>
          <w:szCs w:val="23"/>
        </w:rPr>
        <w:t>1</w:t>
      </w:r>
      <w:r w:rsidR="00A90936">
        <w:rPr>
          <w:rFonts w:asciiTheme="minorHAnsi" w:hAnsiTheme="minorHAnsi"/>
          <w:b/>
          <w:bCs/>
          <w:color w:val="000000" w:themeColor="text1"/>
          <w:sz w:val="23"/>
          <w:szCs w:val="23"/>
        </w:rPr>
        <w:t>5:45</w:t>
      </w:r>
      <w:r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/>
          <w:bCs/>
          <w:color w:val="000000" w:themeColor="text1"/>
          <w:sz w:val="23"/>
          <w:szCs w:val="23"/>
        </w:rPr>
        <w:tab/>
        <w:t xml:space="preserve">Samenvatting door drs. </w:t>
      </w:r>
      <w:proofErr w:type="spellStart"/>
      <w:r>
        <w:rPr>
          <w:rFonts w:asciiTheme="minorHAnsi" w:hAnsiTheme="minorHAnsi"/>
          <w:bCs/>
          <w:color w:val="000000" w:themeColor="text1"/>
          <w:sz w:val="23"/>
          <w:szCs w:val="23"/>
        </w:rPr>
        <w:t>Ariëtte</w:t>
      </w:r>
      <w:proofErr w:type="spellEnd"/>
      <w:r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van Reekum</w:t>
      </w:r>
      <w:r w:rsidR="001B3EC6">
        <w:rPr>
          <w:rFonts w:asciiTheme="minorHAnsi" w:hAnsiTheme="minorHAnsi"/>
          <w:bCs/>
          <w:color w:val="000000" w:themeColor="text1"/>
          <w:sz w:val="23"/>
          <w:szCs w:val="23"/>
        </w:rPr>
        <w:t>, psychiater en bestuurder GGz Breburg</w:t>
      </w:r>
    </w:p>
    <w:p w14:paraId="5D7E98E3" w14:textId="77777777" w:rsidR="00CF46E4" w:rsidRDefault="00CF46E4" w:rsidP="00586E4C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708E4467" w14:textId="0B8A9267" w:rsidR="006855C0" w:rsidRDefault="006855C0" w:rsidP="00586E4C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16</w:t>
      </w:r>
      <w:r w:rsidR="00B677C3">
        <w:rPr>
          <w:rFonts w:asciiTheme="minorHAnsi" w:hAnsiTheme="minorHAnsi"/>
          <w:b/>
          <w:bCs/>
          <w:color w:val="000000" w:themeColor="text1"/>
          <w:sz w:val="23"/>
          <w:szCs w:val="23"/>
        </w:rPr>
        <w:t>:</w:t>
      </w:r>
      <w:r w:rsidR="00A90936">
        <w:rPr>
          <w:rFonts w:asciiTheme="minorHAnsi" w:hAnsiTheme="minorHAnsi"/>
          <w:b/>
          <w:bCs/>
          <w:color w:val="000000" w:themeColor="text1"/>
          <w:sz w:val="23"/>
          <w:szCs w:val="23"/>
        </w:rPr>
        <w:t>00</w:t>
      </w:r>
      <w:r w:rsidR="00F35D0A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 w:rsidR="002D67EB" w:rsidRPr="002D67EB">
        <w:rPr>
          <w:rFonts w:asciiTheme="minorHAnsi" w:hAnsiTheme="minorHAnsi"/>
          <w:bCs/>
          <w:color w:val="000000" w:themeColor="text1"/>
          <w:sz w:val="23"/>
          <w:szCs w:val="23"/>
        </w:rPr>
        <w:t>Complexe mensen, hoe behandel je die</w:t>
      </w:r>
      <w:r w:rsidR="002D67E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? </w:t>
      </w:r>
    </w:p>
    <w:p w14:paraId="75C17D23" w14:textId="77777777" w:rsidR="001B3EC6" w:rsidRDefault="001B3EC6" w:rsidP="00501D43">
      <w:pPr>
        <w:pStyle w:val="Default"/>
        <w:spacing w:line="276" w:lineRule="auto"/>
        <w:ind w:left="1410"/>
        <w:rPr>
          <w:rFonts w:asciiTheme="minorHAnsi" w:hAnsiTheme="minorHAnsi"/>
          <w:bCs/>
          <w:color w:val="000000" w:themeColor="text1"/>
          <w:sz w:val="23"/>
          <w:szCs w:val="23"/>
        </w:rPr>
      </w:pPr>
    </w:p>
    <w:p w14:paraId="34BC5558" w14:textId="554C9373" w:rsidR="00DA31AB" w:rsidRDefault="002D67EB" w:rsidP="00501D43">
      <w:pPr>
        <w:pStyle w:val="Default"/>
        <w:spacing w:line="276" w:lineRule="auto"/>
        <w:ind w:left="1410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rFonts w:asciiTheme="minorHAnsi" w:hAnsiTheme="minorHAnsi"/>
          <w:bCs/>
          <w:color w:val="000000" w:themeColor="text1"/>
          <w:sz w:val="23"/>
          <w:szCs w:val="23"/>
        </w:rPr>
        <w:t>Afscheidsrede</w:t>
      </w:r>
      <w:r w:rsidR="005E6177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  <w:r w:rsidR="004C50EE">
        <w:rPr>
          <w:rFonts w:asciiTheme="minorHAnsi" w:hAnsiTheme="minorHAnsi"/>
          <w:bCs/>
          <w:color w:val="000000" w:themeColor="text1"/>
          <w:sz w:val="23"/>
          <w:szCs w:val="23"/>
        </w:rPr>
        <w:t>door</w:t>
      </w:r>
      <w:r w:rsidR="00DA31AB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prof. dr.</w:t>
      </w:r>
      <w:r w:rsidR="004C50EE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Christina van der Feltz-Cornelis</w:t>
      </w:r>
      <w:r w:rsidR="006855C0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, ingeleid </w:t>
      </w:r>
      <w:r w:rsidR="00501D43">
        <w:rPr>
          <w:rFonts w:asciiTheme="minorHAnsi" w:hAnsiTheme="minorHAnsi"/>
          <w:bCs/>
          <w:color w:val="000000" w:themeColor="text1"/>
          <w:sz w:val="23"/>
          <w:szCs w:val="23"/>
        </w:rPr>
        <w:t>en afgesloten door</w:t>
      </w:r>
      <w:r w:rsidR="006855C0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de rector</w:t>
      </w:r>
      <w:r w:rsidR="00501D43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magnificus</w:t>
      </w:r>
    </w:p>
    <w:p w14:paraId="39A421FC" w14:textId="77777777" w:rsidR="00CF46E4" w:rsidRDefault="00CF46E4" w:rsidP="00501D43">
      <w:pPr>
        <w:pStyle w:val="Default"/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  <w:sz w:val="23"/>
          <w:szCs w:val="23"/>
        </w:rPr>
      </w:pPr>
    </w:p>
    <w:p w14:paraId="7BA9DFFA" w14:textId="62E48914" w:rsidR="005E6177" w:rsidRPr="00F35D0A" w:rsidRDefault="006855C0" w:rsidP="00CF46E4">
      <w:pPr>
        <w:pStyle w:val="Default"/>
        <w:spacing w:line="276" w:lineRule="auto"/>
        <w:ind w:left="1410" w:hanging="1410"/>
        <w:rPr>
          <w:rFonts w:asciiTheme="minorHAnsi" w:hAnsiTheme="minorHAnsi"/>
          <w:bCs/>
          <w:color w:val="FF0000"/>
          <w:sz w:val="23"/>
          <w:szCs w:val="23"/>
        </w:rPr>
      </w:pP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17</w:t>
      </w:r>
      <w:r w:rsidR="00B677C3">
        <w:rPr>
          <w:rFonts w:asciiTheme="minorHAnsi" w:hAnsiTheme="minorHAnsi"/>
          <w:b/>
          <w:bCs/>
          <w:color w:val="000000" w:themeColor="text1"/>
          <w:sz w:val="23"/>
          <w:szCs w:val="23"/>
        </w:rPr>
        <w:t>:</w:t>
      </w:r>
      <w:r>
        <w:rPr>
          <w:rFonts w:asciiTheme="minorHAnsi" w:hAnsiTheme="minorHAnsi"/>
          <w:b/>
          <w:bCs/>
          <w:color w:val="000000" w:themeColor="text1"/>
          <w:sz w:val="23"/>
          <w:szCs w:val="23"/>
        </w:rPr>
        <w:t>00</w:t>
      </w:r>
      <w:r w:rsidR="00DA31AB" w:rsidRPr="00586E4C">
        <w:rPr>
          <w:rFonts w:asciiTheme="minorHAnsi" w:hAnsiTheme="minorHAnsi"/>
          <w:b/>
          <w:bCs/>
          <w:color w:val="000000" w:themeColor="text1"/>
          <w:sz w:val="23"/>
          <w:szCs w:val="23"/>
        </w:rPr>
        <w:tab/>
      </w:r>
      <w:r>
        <w:rPr>
          <w:rFonts w:asciiTheme="minorHAnsi" w:hAnsiTheme="minorHAnsi"/>
          <w:bCs/>
          <w:color w:val="000000" w:themeColor="text1"/>
          <w:sz w:val="23"/>
          <w:szCs w:val="23"/>
        </w:rPr>
        <w:t>Afscheidsreceptie</w:t>
      </w:r>
      <w:r w:rsidRPr="002A2A71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 </w:t>
      </w:r>
    </w:p>
    <w:sectPr w:rsidR="005E6177" w:rsidRPr="00F35D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5CE2" w14:textId="77777777" w:rsidR="00205A08" w:rsidRDefault="00205A08" w:rsidP="00D97EF9">
      <w:pPr>
        <w:spacing w:after="0" w:line="240" w:lineRule="auto"/>
      </w:pPr>
      <w:r>
        <w:separator/>
      </w:r>
    </w:p>
  </w:endnote>
  <w:endnote w:type="continuationSeparator" w:id="0">
    <w:p w14:paraId="600D63C8" w14:textId="77777777" w:rsidR="00205A08" w:rsidRDefault="00205A08" w:rsidP="00D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335A" w14:textId="77777777" w:rsidR="00205A08" w:rsidRDefault="00205A08" w:rsidP="00D97EF9">
      <w:pPr>
        <w:spacing w:after="0" w:line="240" w:lineRule="auto"/>
      </w:pPr>
      <w:r>
        <w:separator/>
      </w:r>
    </w:p>
  </w:footnote>
  <w:footnote w:type="continuationSeparator" w:id="0">
    <w:p w14:paraId="4654C7B0" w14:textId="77777777" w:rsidR="00205A08" w:rsidRDefault="00205A08" w:rsidP="00D9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8DB6" w14:textId="62E8F58B" w:rsidR="001514D8" w:rsidRDefault="001514D8" w:rsidP="00D97EF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0EF"/>
    <w:multiLevelType w:val="hybridMultilevel"/>
    <w:tmpl w:val="33CEBFEA"/>
    <w:lvl w:ilvl="0" w:tplc="12884C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0E3"/>
    <w:multiLevelType w:val="hybridMultilevel"/>
    <w:tmpl w:val="7910D87E"/>
    <w:lvl w:ilvl="0" w:tplc="0652EC5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DB7"/>
    <w:multiLevelType w:val="hybridMultilevel"/>
    <w:tmpl w:val="A5B8EE92"/>
    <w:lvl w:ilvl="0" w:tplc="12BE7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D0F"/>
    <w:multiLevelType w:val="hybridMultilevel"/>
    <w:tmpl w:val="D5E2C534"/>
    <w:lvl w:ilvl="0" w:tplc="9CDAE702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0C12"/>
    <w:multiLevelType w:val="hybridMultilevel"/>
    <w:tmpl w:val="5D645B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89"/>
    <w:rsid w:val="00050EDD"/>
    <w:rsid w:val="00093EA1"/>
    <w:rsid w:val="00096541"/>
    <w:rsid w:val="000C22E4"/>
    <w:rsid w:val="00125EDE"/>
    <w:rsid w:val="001514D8"/>
    <w:rsid w:val="00181E21"/>
    <w:rsid w:val="001A168F"/>
    <w:rsid w:val="001B3EC6"/>
    <w:rsid w:val="001D4A56"/>
    <w:rsid w:val="0020345F"/>
    <w:rsid w:val="00205A08"/>
    <w:rsid w:val="00212A15"/>
    <w:rsid w:val="0021458A"/>
    <w:rsid w:val="00267923"/>
    <w:rsid w:val="00276BB0"/>
    <w:rsid w:val="002A0834"/>
    <w:rsid w:val="002A2A71"/>
    <w:rsid w:val="002A7901"/>
    <w:rsid w:val="002D603A"/>
    <w:rsid w:val="002D67EB"/>
    <w:rsid w:val="003449DC"/>
    <w:rsid w:val="00391ECE"/>
    <w:rsid w:val="00397FC1"/>
    <w:rsid w:val="003B567D"/>
    <w:rsid w:val="003F5611"/>
    <w:rsid w:val="00440D45"/>
    <w:rsid w:val="00455F44"/>
    <w:rsid w:val="004604DA"/>
    <w:rsid w:val="0047550F"/>
    <w:rsid w:val="004B7D26"/>
    <w:rsid w:val="004C50EE"/>
    <w:rsid w:val="00501D43"/>
    <w:rsid w:val="00550471"/>
    <w:rsid w:val="0055605F"/>
    <w:rsid w:val="00557DDC"/>
    <w:rsid w:val="00565C53"/>
    <w:rsid w:val="00586E4C"/>
    <w:rsid w:val="005A7228"/>
    <w:rsid w:val="005B6F9E"/>
    <w:rsid w:val="005E2017"/>
    <w:rsid w:val="005E6177"/>
    <w:rsid w:val="00643B62"/>
    <w:rsid w:val="006855C0"/>
    <w:rsid w:val="006D2BFD"/>
    <w:rsid w:val="007003FF"/>
    <w:rsid w:val="00713152"/>
    <w:rsid w:val="00730377"/>
    <w:rsid w:val="00777D20"/>
    <w:rsid w:val="007D442D"/>
    <w:rsid w:val="007F51D1"/>
    <w:rsid w:val="00866394"/>
    <w:rsid w:val="008E37BE"/>
    <w:rsid w:val="008E647F"/>
    <w:rsid w:val="008E7A73"/>
    <w:rsid w:val="00932F65"/>
    <w:rsid w:val="00941304"/>
    <w:rsid w:val="009851DE"/>
    <w:rsid w:val="009A0635"/>
    <w:rsid w:val="009A6614"/>
    <w:rsid w:val="009A6AF2"/>
    <w:rsid w:val="009B3290"/>
    <w:rsid w:val="009B4313"/>
    <w:rsid w:val="009D7C98"/>
    <w:rsid w:val="009E5032"/>
    <w:rsid w:val="009F002F"/>
    <w:rsid w:val="009F7B91"/>
    <w:rsid w:val="00A16F89"/>
    <w:rsid w:val="00A42FC0"/>
    <w:rsid w:val="00A437BF"/>
    <w:rsid w:val="00A90936"/>
    <w:rsid w:val="00AE6730"/>
    <w:rsid w:val="00B13515"/>
    <w:rsid w:val="00B1512E"/>
    <w:rsid w:val="00B23EC9"/>
    <w:rsid w:val="00B265B0"/>
    <w:rsid w:val="00B3366B"/>
    <w:rsid w:val="00B57986"/>
    <w:rsid w:val="00B677C3"/>
    <w:rsid w:val="00B768FD"/>
    <w:rsid w:val="00BB3E41"/>
    <w:rsid w:val="00C305F3"/>
    <w:rsid w:val="00C458C4"/>
    <w:rsid w:val="00C64E5A"/>
    <w:rsid w:val="00CA7AF5"/>
    <w:rsid w:val="00CF46E4"/>
    <w:rsid w:val="00D00183"/>
    <w:rsid w:val="00D03396"/>
    <w:rsid w:val="00D04024"/>
    <w:rsid w:val="00D07059"/>
    <w:rsid w:val="00D41E5A"/>
    <w:rsid w:val="00D43041"/>
    <w:rsid w:val="00D522F7"/>
    <w:rsid w:val="00D57A2D"/>
    <w:rsid w:val="00D62ACE"/>
    <w:rsid w:val="00D761CE"/>
    <w:rsid w:val="00D77DBE"/>
    <w:rsid w:val="00D97EF9"/>
    <w:rsid w:val="00DA31AB"/>
    <w:rsid w:val="00DA58C2"/>
    <w:rsid w:val="00DD67CC"/>
    <w:rsid w:val="00E0592C"/>
    <w:rsid w:val="00E27064"/>
    <w:rsid w:val="00E7014A"/>
    <w:rsid w:val="00EB061C"/>
    <w:rsid w:val="00EF6D1B"/>
    <w:rsid w:val="00F35D0A"/>
    <w:rsid w:val="00F37DB9"/>
    <w:rsid w:val="00F65A7C"/>
    <w:rsid w:val="00F9259F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1387E1"/>
  <w15:docId w15:val="{6B63D0B4-67AA-4287-BC5E-CD244795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60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6F89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F8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9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EF9"/>
  </w:style>
  <w:style w:type="paragraph" w:styleId="Voettekst">
    <w:name w:val="footer"/>
    <w:basedOn w:val="Standaard"/>
    <w:link w:val="VoettekstChar"/>
    <w:uiPriority w:val="99"/>
    <w:unhideWhenUsed/>
    <w:rsid w:val="00D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EF9"/>
  </w:style>
  <w:style w:type="character" w:styleId="Verwijzingopmerking">
    <w:name w:val="annotation reference"/>
    <w:basedOn w:val="Standaardalinea-lettertype"/>
    <w:uiPriority w:val="99"/>
    <w:semiHidden/>
    <w:unhideWhenUsed/>
    <w:rsid w:val="00B23E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3E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3E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3E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3EC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9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0" ma:contentTypeDescription="" ma:contentTypeScope="" ma:versionID="d9896ffd3db67a50cfb3b0fa7dbcb829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0fbe0c6b6f96f8423cde0160bc230f41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B9EA4-7B5A-4B2D-A23E-95488E3BA6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509DE2-1E95-4FEF-9311-C991E1328853}"/>
</file>

<file path=customXml/itemProps3.xml><?xml version="1.0" encoding="utf-8"?>
<ds:datastoreItem xmlns:ds="http://schemas.openxmlformats.org/officeDocument/2006/customXml" ds:itemID="{6A9A6A90-0B8F-4688-BEF2-CD750E81008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3c4b07c-a0ee-4de6-9a6b-3259cda5193e"/>
    <ds:schemaRef ds:uri="http://schemas.openxmlformats.org/package/2006/metadata/core-properties"/>
    <ds:schemaRef ds:uri="http://schemas.microsoft.com/office/infopath/2007/PartnerControls"/>
    <ds:schemaRef ds:uri="3cd68b21-0d47-4df5-82da-054911f4a69d"/>
    <ds:schemaRef ds:uri="http://purl.org/dc/dcmitype/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66E896-7B0F-4A47-9BBB-648028E0D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AE2F990A</Template>
  <TotalTime>0</TotalTime>
  <Pages>2</Pages>
  <Words>307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Hofstra</dc:creator>
  <cp:lastModifiedBy>Lisette Peters</cp:lastModifiedBy>
  <cp:revision>2</cp:revision>
  <cp:lastPrinted>2018-11-20T15:39:00Z</cp:lastPrinted>
  <dcterms:created xsi:type="dcterms:W3CDTF">2018-11-22T15:30:00Z</dcterms:created>
  <dcterms:modified xsi:type="dcterms:W3CDTF">2018-11-22T15:30:00Z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